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B5" w:rsidRDefault="003365CB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1C0F" w:rsidRPr="000377DD" w:rsidRDefault="00041C0F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C4" w:rsidRDefault="00D627C4" w:rsidP="00D6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0E4D94" w:rsidRDefault="00D627C4" w:rsidP="00B250DB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AF092E" w:rsidRPr="00AF092E">
        <w:rPr>
          <w:rFonts w:ascii="Times New Roman" w:hAnsi="Times New Roman" w:cs="Times New Roman"/>
          <w:b/>
          <w:sz w:val="28"/>
          <w:szCs w:val="28"/>
        </w:rPr>
        <w:t>«</w:t>
      </w:r>
      <w:r w:rsidR="00B250DB" w:rsidRPr="00B250DB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законы Удмуртской Республики</w:t>
      </w:r>
      <w:r w:rsidR="00AF092E" w:rsidRPr="00AF092E">
        <w:rPr>
          <w:rFonts w:ascii="Times New Roman" w:hAnsi="Times New Roman" w:cs="Times New Roman"/>
          <w:b/>
          <w:sz w:val="28"/>
          <w:szCs w:val="28"/>
        </w:rPr>
        <w:t>»</w:t>
      </w:r>
    </w:p>
    <w:p w:rsidR="00912EA7" w:rsidRPr="000377DD" w:rsidRDefault="00912EA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D5" w:rsidRDefault="000377DD" w:rsidP="0034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BA6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3476D5" w:rsidRPr="00B250DB">
        <w:rPr>
          <w:rFonts w:ascii="Times New Roman" w:hAnsi="Times New Roman"/>
          <w:sz w:val="28"/>
          <w:szCs w:val="28"/>
        </w:rPr>
        <w:t>«</w:t>
      </w:r>
      <w:r w:rsidR="00B250DB" w:rsidRPr="00B250DB">
        <w:rPr>
          <w:rFonts w:ascii="Times New Roman" w:hAnsi="Times New Roman"/>
          <w:sz w:val="28"/>
          <w:szCs w:val="28"/>
        </w:rPr>
        <w:t>О внесении изменений в отдельные законы Удмуртской Республики</w:t>
      </w:r>
      <w:r w:rsidR="003476D5" w:rsidRPr="00B250DB">
        <w:rPr>
          <w:rFonts w:ascii="Times New Roman" w:hAnsi="Times New Roman"/>
          <w:sz w:val="28"/>
          <w:szCs w:val="28"/>
        </w:rPr>
        <w:t xml:space="preserve">» </w:t>
      </w:r>
      <w:r w:rsidR="003476D5">
        <w:rPr>
          <w:rFonts w:ascii="Times New Roman" w:hAnsi="Times New Roman"/>
          <w:sz w:val="28"/>
          <w:szCs w:val="28"/>
        </w:rPr>
        <w:t>не</w:t>
      </w:r>
      <w:r w:rsidR="00101E2F" w:rsidRPr="00880BA6">
        <w:rPr>
          <w:rFonts w:ascii="Times New Roman" w:hAnsi="Times New Roman"/>
          <w:sz w:val="28"/>
          <w:szCs w:val="28"/>
        </w:rPr>
        <w:t xml:space="preserve"> </w:t>
      </w:r>
      <w:r w:rsidR="007423C7" w:rsidRPr="00912EA7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912EA7">
        <w:rPr>
          <w:rFonts w:ascii="Times New Roman" w:eastAsia="Times New Roman" w:hAnsi="Times New Roman"/>
          <w:sz w:val="28"/>
          <w:szCs w:val="28"/>
          <w:lang w:eastAsia="ar-SA"/>
        </w:rPr>
        <w:t>ебует</w:t>
      </w:r>
      <w:r w:rsidR="00DD7485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>разработк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принятия </w:t>
      </w:r>
      <w:r w:rsidR="003476D5" w:rsidRPr="003476D5">
        <w:rPr>
          <w:rFonts w:ascii="Times New Roman" w:eastAsia="Times New Roman" w:hAnsi="Times New Roman"/>
          <w:sz w:val="28"/>
          <w:szCs w:val="28"/>
          <w:lang w:eastAsia="ar-SA"/>
        </w:rPr>
        <w:t>нормативных правовых актов Удмуртской Республики</w:t>
      </w:r>
      <w:r w:rsidR="003476D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3307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6D5" w:rsidRDefault="003476D5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880BA6" w:rsidRDefault="00AF092E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AF092E" w:rsidRDefault="00AF092E" w:rsidP="00AF092E">
      <w:pPr>
        <w:rPr>
          <w:rFonts w:ascii="Times New Roman" w:eastAsia="Calibri" w:hAnsi="Times New Roman" w:cs="Times New Roman"/>
          <w:sz w:val="28"/>
          <w:szCs w:val="28"/>
        </w:rPr>
      </w:pPr>
      <w:r w:rsidRPr="00AF092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</w:r>
      <w:r w:rsidRPr="00AF092E">
        <w:rPr>
          <w:rFonts w:ascii="Times New Roman" w:eastAsia="Calibri" w:hAnsi="Times New Roman" w:cs="Times New Roman"/>
          <w:sz w:val="28"/>
          <w:szCs w:val="28"/>
        </w:rPr>
        <w:tab/>
        <w:t>М.И. Тумин</w:t>
      </w: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98"/>
    <w:rsid w:val="000377DD"/>
    <w:rsid w:val="00041C0F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B4586"/>
    <w:rsid w:val="001C4C46"/>
    <w:rsid w:val="001C5D4E"/>
    <w:rsid w:val="001C5E60"/>
    <w:rsid w:val="001E2166"/>
    <w:rsid w:val="001E4D82"/>
    <w:rsid w:val="00207ABE"/>
    <w:rsid w:val="00211201"/>
    <w:rsid w:val="00211A4A"/>
    <w:rsid w:val="00241935"/>
    <w:rsid w:val="00282A42"/>
    <w:rsid w:val="002907B1"/>
    <w:rsid w:val="002A45BD"/>
    <w:rsid w:val="00325080"/>
    <w:rsid w:val="003365CB"/>
    <w:rsid w:val="003476D5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176F"/>
    <w:rsid w:val="00593FCF"/>
    <w:rsid w:val="005D2E89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092E"/>
    <w:rsid w:val="00AF4CEC"/>
    <w:rsid w:val="00B033D1"/>
    <w:rsid w:val="00B11EFC"/>
    <w:rsid w:val="00B250DB"/>
    <w:rsid w:val="00B416DF"/>
    <w:rsid w:val="00B42B46"/>
    <w:rsid w:val="00B71045"/>
    <w:rsid w:val="00B759CD"/>
    <w:rsid w:val="00BA002A"/>
    <w:rsid w:val="00BA6B24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E428A"/>
    <w:rsid w:val="00DF7BD1"/>
    <w:rsid w:val="00E02F2E"/>
    <w:rsid w:val="00E20B7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B8166-833E-484C-842C-B18A926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DBC6424D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Соснина Дарья Николаевна</cp:lastModifiedBy>
  <cp:revision>2</cp:revision>
  <cp:lastPrinted>2020-08-31T06:49:00Z</cp:lastPrinted>
  <dcterms:created xsi:type="dcterms:W3CDTF">2022-04-07T13:58:00Z</dcterms:created>
  <dcterms:modified xsi:type="dcterms:W3CDTF">2022-04-07T13:58:00Z</dcterms:modified>
</cp:coreProperties>
</file>